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01" w:rsidRDefault="00034670">
      <w:pPr>
        <w:rPr>
          <w:sz w:val="40"/>
          <w:szCs w:val="40"/>
        </w:rPr>
      </w:pPr>
      <w:bookmarkStart w:id="0" w:name="_GoBack"/>
      <w:bookmarkEnd w:id="0"/>
      <w:r>
        <w:t xml:space="preserve">     </w:t>
      </w:r>
    </w:p>
    <w:p w:rsidR="00034670" w:rsidRDefault="00034670">
      <w:pPr>
        <w:rPr>
          <w:sz w:val="40"/>
          <w:szCs w:val="40"/>
        </w:rPr>
      </w:pPr>
    </w:p>
    <w:p w:rsidR="00034670" w:rsidRDefault="00034670">
      <w:pPr>
        <w:rPr>
          <w:sz w:val="40"/>
          <w:szCs w:val="40"/>
        </w:rPr>
      </w:pPr>
      <w:r>
        <w:rPr>
          <w:sz w:val="40"/>
          <w:szCs w:val="40"/>
        </w:rPr>
        <w:t>Културен календар на НЧ,, Захари Стоянов 1940г‘‘</w:t>
      </w:r>
    </w:p>
    <w:p w:rsidR="00034670" w:rsidRDefault="00034670">
      <w:pPr>
        <w:rPr>
          <w:sz w:val="40"/>
          <w:szCs w:val="40"/>
        </w:rPr>
      </w:pPr>
      <w:r>
        <w:rPr>
          <w:sz w:val="40"/>
          <w:szCs w:val="40"/>
        </w:rPr>
        <w:t xml:space="preserve">         за 2023г. с. Овчарово община Добричка</w:t>
      </w:r>
    </w:p>
    <w:p w:rsidR="00034670" w:rsidRDefault="00034670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034670" w:rsidRDefault="0003467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C824F3">
        <w:rPr>
          <w:sz w:val="40"/>
          <w:szCs w:val="40"/>
        </w:rPr>
        <w:t xml:space="preserve"> ЯНУАРИ</w:t>
      </w:r>
    </w:p>
    <w:p w:rsidR="00034670" w:rsidRDefault="00034670">
      <w:pPr>
        <w:rPr>
          <w:sz w:val="32"/>
          <w:szCs w:val="32"/>
        </w:rPr>
      </w:pPr>
      <w:r>
        <w:rPr>
          <w:sz w:val="40"/>
          <w:szCs w:val="40"/>
        </w:rPr>
        <w:t>1.</w:t>
      </w:r>
      <w:r>
        <w:rPr>
          <w:sz w:val="32"/>
          <w:szCs w:val="32"/>
        </w:rPr>
        <w:t>Водосвет за здраве на Йорданов ден осветяване на водата в храма на селото.</w:t>
      </w:r>
    </w:p>
    <w:p w:rsidR="00C824F3" w:rsidRDefault="00034670">
      <w:pPr>
        <w:rPr>
          <w:sz w:val="32"/>
          <w:szCs w:val="32"/>
        </w:rPr>
      </w:pPr>
      <w:r>
        <w:rPr>
          <w:sz w:val="32"/>
          <w:szCs w:val="32"/>
        </w:rPr>
        <w:t>2.ОУ,,Отец Паисий‘‘ ще направи изло</w:t>
      </w:r>
      <w:r w:rsidR="00C824F3">
        <w:rPr>
          <w:sz w:val="32"/>
          <w:szCs w:val="32"/>
        </w:rPr>
        <w:t>жба в салона на читалище със рисунки на учениците с тема Благодаря.</w:t>
      </w:r>
    </w:p>
    <w:p w:rsidR="00C824F3" w:rsidRDefault="00C824F3">
      <w:pPr>
        <w:rPr>
          <w:sz w:val="32"/>
          <w:szCs w:val="32"/>
        </w:rPr>
      </w:pPr>
      <w:r>
        <w:rPr>
          <w:sz w:val="32"/>
          <w:szCs w:val="32"/>
        </w:rPr>
        <w:t>3.Чества</w:t>
      </w:r>
      <w:r w:rsidR="00DC4212">
        <w:rPr>
          <w:sz w:val="32"/>
          <w:szCs w:val="32"/>
        </w:rPr>
        <w:t>не празника на родилната помощ , ри</w:t>
      </w:r>
      <w:r>
        <w:rPr>
          <w:sz w:val="32"/>
          <w:szCs w:val="32"/>
        </w:rPr>
        <w:t>туал</w:t>
      </w:r>
      <w:r w:rsidR="00DC4212">
        <w:rPr>
          <w:sz w:val="32"/>
          <w:szCs w:val="32"/>
        </w:rPr>
        <w:t xml:space="preserve"> със  жените </w:t>
      </w:r>
      <w:r>
        <w:rPr>
          <w:sz w:val="32"/>
          <w:szCs w:val="32"/>
        </w:rPr>
        <w:t>на селото</w:t>
      </w:r>
      <w:r w:rsidR="00DC4212">
        <w:rPr>
          <w:sz w:val="32"/>
          <w:szCs w:val="32"/>
        </w:rPr>
        <w:t>.</w:t>
      </w:r>
    </w:p>
    <w:p w:rsidR="00DC4212" w:rsidRDefault="00DC4212">
      <w:pPr>
        <w:rPr>
          <w:sz w:val="32"/>
          <w:szCs w:val="32"/>
        </w:rPr>
      </w:pPr>
    </w:p>
    <w:p w:rsidR="00DC4212" w:rsidRDefault="00DC42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ФЕВРУАРИ</w:t>
      </w:r>
    </w:p>
    <w:p w:rsidR="00DC4212" w:rsidRDefault="00DC4212">
      <w:pPr>
        <w:rPr>
          <w:sz w:val="32"/>
          <w:szCs w:val="32"/>
        </w:rPr>
      </w:pPr>
      <w:r>
        <w:rPr>
          <w:sz w:val="32"/>
          <w:szCs w:val="32"/>
        </w:rPr>
        <w:t xml:space="preserve">4.Четене за доброто в ЦДГ с . Овчарово и Сливенци </w:t>
      </w:r>
      <w:r w:rsidR="001D5BEE">
        <w:rPr>
          <w:sz w:val="32"/>
          <w:szCs w:val="32"/>
        </w:rPr>
        <w:t>по-повод Деня на Добротата.</w:t>
      </w:r>
    </w:p>
    <w:p w:rsidR="008B6D30" w:rsidRDefault="008B6D30">
      <w:pPr>
        <w:rPr>
          <w:sz w:val="32"/>
          <w:szCs w:val="32"/>
        </w:rPr>
      </w:pPr>
      <w:r>
        <w:rPr>
          <w:sz w:val="32"/>
          <w:szCs w:val="32"/>
        </w:rPr>
        <w:t xml:space="preserve">5.Честване празника Трифон Зарезан със водосвет за берекет </w:t>
      </w:r>
      <w:proofErr w:type="spellStart"/>
      <w:r>
        <w:rPr>
          <w:sz w:val="32"/>
          <w:szCs w:val="32"/>
        </w:rPr>
        <w:t>зарязнане</w:t>
      </w:r>
      <w:proofErr w:type="spellEnd"/>
      <w:r>
        <w:rPr>
          <w:sz w:val="32"/>
          <w:szCs w:val="32"/>
        </w:rPr>
        <w:t xml:space="preserve"> на лозята и избиране цар на лозята за 2023г. празника ще се пренесе в салона на читалището.</w:t>
      </w:r>
    </w:p>
    <w:p w:rsidR="008B6D30" w:rsidRDefault="008B6D30">
      <w:pPr>
        <w:rPr>
          <w:sz w:val="32"/>
          <w:szCs w:val="32"/>
        </w:rPr>
      </w:pPr>
      <w:r>
        <w:rPr>
          <w:sz w:val="32"/>
          <w:szCs w:val="32"/>
        </w:rPr>
        <w:t>6.Отбелязване годишнина от обесването на апостола Васил ЛЕВСКИ.</w:t>
      </w:r>
    </w:p>
    <w:p w:rsidR="008B6D30" w:rsidRDefault="008118AF">
      <w:pPr>
        <w:rPr>
          <w:sz w:val="32"/>
          <w:szCs w:val="32"/>
        </w:rPr>
      </w:pPr>
      <w:r>
        <w:rPr>
          <w:sz w:val="32"/>
          <w:szCs w:val="32"/>
        </w:rPr>
        <w:t>7.Изработване на мартенички със самодейките .</w:t>
      </w:r>
    </w:p>
    <w:p w:rsidR="008118AF" w:rsidRDefault="008118AF">
      <w:pPr>
        <w:rPr>
          <w:sz w:val="32"/>
          <w:szCs w:val="32"/>
        </w:rPr>
      </w:pPr>
      <w:r>
        <w:rPr>
          <w:sz w:val="32"/>
          <w:szCs w:val="32"/>
        </w:rPr>
        <w:t>8.Посещение на учениците в библиотеката за да им разкажем за оби</w:t>
      </w:r>
      <w:r w:rsidR="00D25CC3">
        <w:rPr>
          <w:sz w:val="32"/>
          <w:szCs w:val="32"/>
        </w:rPr>
        <w:t xml:space="preserve">чая Баба Марта и да покажем </w:t>
      </w:r>
      <w:r>
        <w:rPr>
          <w:sz w:val="32"/>
          <w:szCs w:val="32"/>
        </w:rPr>
        <w:t>как се правят мартенички</w:t>
      </w:r>
      <w:r w:rsidR="00D25CC3">
        <w:rPr>
          <w:sz w:val="32"/>
          <w:szCs w:val="32"/>
        </w:rPr>
        <w:t xml:space="preserve"> и да включим и тях.</w:t>
      </w:r>
    </w:p>
    <w:p w:rsidR="00D25CC3" w:rsidRDefault="00D25CC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МАРТ</w:t>
      </w:r>
    </w:p>
    <w:p w:rsidR="00977F8B" w:rsidRDefault="00D25CC3">
      <w:pPr>
        <w:rPr>
          <w:sz w:val="32"/>
          <w:szCs w:val="32"/>
        </w:rPr>
      </w:pPr>
      <w:r>
        <w:rPr>
          <w:sz w:val="32"/>
          <w:szCs w:val="32"/>
        </w:rPr>
        <w:t xml:space="preserve">9.Посещение на ЦДГ с. Овчарово </w:t>
      </w:r>
      <w:r w:rsidR="00977F8B">
        <w:rPr>
          <w:sz w:val="32"/>
          <w:szCs w:val="32"/>
        </w:rPr>
        <w:t>за да закачим децата със ръчно изработените мартенички ще им пожелаем  да са бели и червени румени засмени.</w:t>
      </w:r>
    </w:p>
    <w:p w:rsidR="00977F8B" w:rsidRDefault="00977F8B">
      <w:pPr>
        <w:rPr>
          <w:sz w:val="32"/>
          <w:szCs w:val="32"/>
        </w:rPr>
      </w:pPr>
      <w:r>
        <w:rPr>
          <w:sz w:val="32"/>
          <w:szCs w:val="32"/>
        </w:rPr>
        <w:t>10.Отпразнуване на празника Ден на самодееца със самодейците ни от селото също така ще ги закичим всичките с ръчно изработените мартенички от нас.</w:t>
      </w:r>
    </w:p>
    <w:p w:rsidR="00C824F3" w:rsidRDefault="00977F8B">
      <w:pPr>
        <w:rPr>
          <w:sz w:val="32"/>
          <w:szCs w:val="32"/>
        </w:rPr>
      </w:pPr>
      <w:r>
        <w:rPr>
          <w:sz w:val="32"/>
          <w:szCs w:val="32"/>
        </w:rPr>
        <w:t>11.Отбелязване на Националния празник на България</w:t>
      </w:r>
      <w:r w:rsidR="00CE38B0">
        <w:rPr>
          <w:sz w:val="32"/>
          <w:szCs w:val="32"/>
        </w:rPr>
        <w:t xml:space="preserve"> 3-март с програма поднасяне цветя и отдаване на почит.</w:t>
      </w:r>
    </w:p>
    <w:p w:rsidR="00CE38B0" w:rsidRDefault="00CE38B0">
      <w:pPr>
        <w:rPr>
          <w:sz w:val="32"/>
          <w:szCs w:val="32"/>
        </w:rPr>
      </w:pPr>
      <w:r>
        <w:rPr>
          <w:sz w:val="32"/>
          <w:szCs w:val="32"/>
        </w:rPr>
        <w:t>12.Чесване на 8-март международния ден на жената със веселие.</w:t>
      </w:r>
    </w:p>
    <w:p w:rsidR="00CE38B0" w:rsidRDefault="00CE38B0">
      <w:pPr>
        <w:rPr>
          <w:sz w:val="32"/>
          <w:szCs w:val="32"/>
        </w:rPr>
      </w:pPr>
      <w:r>
        <w:rPr>
          <w:sz w:val="32"/>
          <w:szCs w:val="32"/>
        </w:rPr>
        <w:t>13.На вратата чука Пролетта ще я посрещнем подобаващо с веселие и танци.</w:t>
      </w:r>
    </w:p>
    <w:p w:rsidR="00CE38B0" w:rsidRDefault="00CE38B0">
      <w:pPr>
        <w:rPr>
          <w:sz w:val="32"/>
          <w:szCs w:val="32"/>
        </w:rPr>
      </w:pPr>
    </w:p>
    <w:p w:rsidR="00C824F3" w:rsidRDefault="00CE38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АПРИЛ</w:t>
      </w:r>
      <w:r w:rsidR="00C824F3">
        <w:rPr>
          <w:sz w:val="32"/>
          <w:szCs w:val="32"/>
        </w:rPr>
        <w:t xml:space="preserve">      </w:t>
      </w:r>
      <w:r w:rsidR="00DC4212">
        <w:rPr>
          <w:sz w:val="32"/>
          <w:szCs w:val="32"/>
        </w:rPr>
        <w:t xml:space="preserve"> </w:t>
      </w:r>
      <w:r w:rsidR="00C824F3">
        <w:rPr>
          <w:sz w:val="32"/>
          <w:szCs w:val="32"/>
        </w:rPr>
        <w:t xml:space="preserve">                                   </w:t>
      </w:r>
      <w:r w:rsidR="00DC4212">
        <w:rPr>
          <w:sz w:val="32"/>
          <w:szCs w:val="32"/>
        </w:rPr>
        <w:t xml:space="preserve">  </w:t>
      </w:r>
    </w:p>
    <w:p w:rsidR="00723122" w:rsidRDefault="00723122">
      <w:pPr>
        <w:rPr>
          <w:sz w:val="32"/>
          <w:szCs w:val="32"/>
        </w:rPr>
      </w:pPr>
      <w:r>
        <w:rPr>
          <w:sz w:val="32"/>
          <w:szCs w:val="32"/>
        </w:rPr>
        <w:t>14.Ще празнуваме Деня на сатирата и хумора.</w:t>
      </w:r>
    </w:p>
    <w:p w:rsidR="00723122" w:rsidRDefault="00723122">
      <w:pPr>
        <w:rPr>
          <w:sz w:val="32"/>
          <w:szCs w:val="32"/>
        </w:rPr>
      </w:pPr>
      <w:r>
        <w:rPr>
          <w:sz w:val="32"/>
          <w:szCs w:val="32"/>
        </w:rPr>
        <w:t xml:space="preserve">15.На деня на здравния работник ще го отбележим със </w:t>
      </w:r>
      <w:r w:rsidR="00FA217B">
        <w:rPr>
          <w:sz w:val="32"/>
          <w:szCs w:val="32"/>
        </w:rPr>
        <w:t>пре</w:t>
      </w:r>
      <w:r>
        <w:rPr>
          <w:sz w:val="32"/>
          <w:szCs w:val="32"/>
        </w:rPr>
        <w:t>гледи от страна на личния доктор на селото.</w:t>
      </w:r>
    </w:p>
    <w:p w:rsidR="00723122" w:rsidRDefault="00723122">
      <w:pPr>
        <w:rPr>
          <w:sz w:val="32"/>
          <w:szCs w:val="32"/>
        </w:rPr>
      </w:pPr>
      <w:r>
        <w:rPr>
          <w:sz w:val="32"/>
          <w:szCs w:val="32"/>
        </w:rPr>
        <w:t>16.Девойките</w:t>
      </w:r>
      <w:r w:rsidR="00FA217B">
        <w:rPr>
          <w:sz w:val="32"/>
          <w:szCs w:val="32"/>
        </w:rPr>
        <w:t>-лазарки</w:t>
      </w:r>
      <w:r>
        <w:rPr>
          <w:sz w:val="32"/>
          <w:szCs w:val="32"/>
        </w:rPr>
        <w:t xml:space="preserve"> ще обходят </w:t>
      </w:r>
      <w:r w:rsidR="00FA217B">
        <w:rPr>
          <w:sz w:val="32"/>
          <w:szCs w:val="32"/>
        </w:rPr>
        <w:t>и попеят за здраве и берекет селото на Лазаров ден.</w:t>
      </w:r>
    </w:p>
    <w:p w:rsidR="00FA217B" w:rsidRDefault="00FA217B">
      <w:pPr>
        <w:rPr>
          <w:sz w:val="32"/>
          <w:szCs w:val="32"/>
        </w:rPr>
      </w:pPr>
      <w:r>
        <w:rPr>
          <w:sz w:val="32"/>
          <w:szCs w:val="32"/>
        </w:rPr>
        <w:t>17.Ще поканя учениците от училището да почетем заедно в библиотеката ---извън класно четене.</w:t>
      </w:r>
    </w:p>
    <w:p w:rsidR="00FA217B" w:rsidRDefault="00FA217B">
      <w:pPr>
        <w:rPr>
          <w:sz w:val="32"/>
          <w:szCs w:val="32"/>
        </w:rPr>
      </w:pPr>
      <w:r>
        <w:rPr>
          <w:sz w:val="32"/>
          <w:szCs w:val="32"/>
        </w:rPr>
        <w:t>18.Боядисване на яйца с децата от ДГ на с .Овчарово по повод Велик ден .</w:t>
      </w:r>
    </w:p>
    <w:p w:rsidR="00FA217B" w:rsidRDefault="00FA217B">
      <w:pPr>
        <w:rPr>
          <w:sz w:val="32"/>
          <w:szCs w:val="32"/>
        </w:rPr>
      </w:pPr>
      <w:r>
        <w:rPr>
          <w:sz w:val="32"/>
          <w:szCs w:val="32"/>
        </w:rPr>
        <w:t>19.Изложба на великденски изделия от нашите майсторки на вкусни ястия и печива ще се излъчи победител.</w:t>
      </w:r>
    </w:p>
    <w:p w:rsidR="00FA217B" w:rsidRDefault="00FA217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FA217B" w:rsidRDefault="00FA21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МАЙ</w:t>
      </w:r>
    </w:p>
    <w:p w:rsidR="00FA217B" w:rsidRDefault="00FA217B">
      <w:pPr>
        <w:rPr>
          <w:sz w:val="32"/>
          <w:szCs w:val="32"/>
        </w:rPr>
      </w:pPr>
      <w:r>
        <w:rPr>
          <w:sz w:val="32"/>
          <w:szCs w:val="32"/>
        </w:rPr>
        <w:lastRenderedPageBreak/>
        <w:t>20.Ц</w:t>
      </w:r>
      <w:r w:rsidR="002951D7">
        <w:rPr>
          <w:sz w:val="32"/>
          <w:szCs w:val="32"/>
        </w:rPr>
        <w:t>ърковния храм ,,Свети Николай Летни‘‘ има празник който ще го отбележим с  жителите на селото в храма.</w:t>
      </w:r>
    </w:p>
    <w:p w:rsidR="002951D7" w:rsidRDefault="002951D7">
      <w:pPr>
        <w:rPr>
          <w:sz w:val="32"/>
          <w:szCs w:val="32"/>
        </w:rPr>
      </w:pPr>
      <w:r>
        <w:rPr>
          <w:sz w:val="32"/>
          <w:szCs w:val="32"/>
        </w:rPr>
        <w:t>21.Подготовка на самодейния състав за регионално  общински</w:t>
      </w:r>
    </w:p>
    <w:p w:rsidR="002951D7" w:rsidRDefault="002951D7">
      <w:pPr>
        <w:rPr>
          <w:sz w:val="32"/>
          <w:szCs w:val="32"/>
        </w:rPr>
      </w:pPr>
      <w:r>
        <w:rPr>
          <w:sz w:val="32"/>
          <w:szCs w:val="32"/>
        </w:rPr>
        <w:t>празник.</w:t>
      </w:r>
    </w:p>
    <w:p w:rsidR="002951D7" w:rsidRDefault="002951D7">
      <w:pPr>
        <w:rPr>
          <w:sz w:val="32"/>
          <w:szCs w:val="32"/>
        </w:rPr>
      </w:pPr>
      <w:r>
        <w:rPr>
          <w:sz w:val="32"/>
          <w:szCs w:val="32"/>
        </w:rPr>
        <w:t>22.Пролетно почистване на двора и около читалището със самодейците.</w:t>
      </w:r>
    </w:p>
    <w:p w:rsidR="002951D7" w:rsidRDefault="002951D7">
      <w:pPr>
        <w:rPr>
          <w:sz w:val="32"/>
          <w:szCs w:val="32"/>
        </w:rPr>
      </w:pPr>
      <w:r>
        <w:rPr>
          <w:sz w:val="32"/>
          <w:szCs w:val="32"/>
        </w:rPr>
        <w:t xml:space="preserve">23.Отбелязване </w:t>
      </w:r>
      <w:r w:rsidR="00922441">
        <w:rPr>
          <w:sz w:val="32"/>
          <w:szCs w:val="32"/>
        </w:rPr>
        <w:t>Деня на славянската писменост и култура заедно с децата от детската градина и учениците от селото с концерт в салона на читалището.</w:t>
      </w:r>
    </w:p>
    <w:p w:rsidR="00922441" w:rsidRDefault="00922441">
      <w:pPr>
        <w:rPr>
          <w:sz w:val="32"/>
          <w:szCs w:val="32"/>
        </w:rPr>
      </w:pPr>
    </w:p>
    <w:p w:rsidR="00922441" w:rsidRDefault="009224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ЮНИ</w:t>
      </w:r>
    </w:p>
    <w:p w:rsidR="00922441" w:rsidRDefault="00922441">
      <w:pPr>
        <w:rPr>
          <w:sz w:val="32"/>
          <w:szCs w:val="32"/>
        </w:rPr>
      </w:pPr>
      <w:r>
        <w:rPr>
          <w:sz w:val="32"/>
          <w:szCs w:val="32"/>
        </w:rPr>
        <w:t>24.В деня на Ботев ще честваме  подобаващо пред паметната плоча и паметника ни  ще отдадем  нужната почит към всички паднали за нашата свобода.</w:t>
      </w:r>
    </w:p>
    <w:p w:rsidR="00922441" w:rsidRDefault="00922441">
      <w:pPr>
        <w:rPr>
          <w:sz w:val="32"/>
          <w:szCs w:val="32"/>
        </w:rPr>
      </w:pPr>
      <w:r>
        <w:rPr>
          <w:sz w:val="32"/>
          <w:szCs w:val="32"/>
        </w:rPr>
        <w:t>25.</w:t>
      </w:r>
      <w:r w:rsidR="000D49FC">
        <w:rPr>
          <w:sz w:val="32"/>
          <w:szCs w:val="32"/>
        </w:rPr>
        <w:t>Самодейния състав ще вземе участие в събора край язовир Дрян с. Красен .</w:t>
      </w:r>
    </w:p>
    <w:p w:rsidR="000D49FC" w:rsidRDefault="000D49FC">
      <w:pPr>
        <w:rPr>
          <w:sz w:val="32"/>
          <w:szCs w:val="32"/>
        </w:rPr>
      </w:pPr>
      <w:r>
        <w:rPr>
          <w:sz w:val="32"/>
          <w:szCs w:val="32"/>
        </w:rPr>
        <w:t xml:space="preserve">26.Групата ,,Автентични гласове‘‘ </w:t>
      </w:r>
      <w:r w:rsidR="00E944EC">
        <w:rPr>
          <w:sz w:val="32"/>
          <w:szCs w:val="32"/>
        </w:rPr>
        <w:t>ще  вземе участие в събора ,,Добруджа пее и танцува‘‘ край  с. Дебрене.</w:t>
      </w:r>
    </w:p>
    <w:p w:rsidR="00E944EC" w:rsidRDefault="00E944EC">
      <w:pPr>
        <w:rPr>
          <w:sz w:val="32"/>
          <w:szCs w:val="32"/>
        </w:rPr>
      </w:pPr>
    </w:p>
    <w:p w:rsidR="00E944EC" w:rsidRDefault="00E944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ЮЛИ</w:t>
      </w:r>
    </w:p>
    <w:p w:rsidR="00E944EC" w:rsidRDefault="00E944EC">
      <w:pPr>
        <w:rPr>
          <w:sz w:val="32"/>
          <w:szCs w:val="32"/>
        </w:rPr>
      </w:pPr>
      <w:r>
        <w:rPr>
          <w:sz w:val="32"/>
          <w:szCs w:val="32"/>
        </w:rPr>
        <w:t>27.Заедно със ЗК ,,Овчарово‘‘ ще  открием бялата жътва</w:t>
      </w:r>
      <w:r w:rsidR="00FE2EB0">
        <w:rPr>
          <w:sz w:val="32"/>
          <w:szCs w:val="32"/>
        </w:rPr>
        <w:t xml:space="preserve"> ще попеем и берекет и добра реколта.</w:t>
      </w:r>
    </w:p>
    <w:p w:rsidR="00FE2EB0" w:rsidRDefault="00FE2EB0">
      <w:pPr>
        <w:rPr>
          <w:sz w:val="32"/>
          <w:szCs w:val="32"/>
        </w:rPr>
      </w:pPr>
      <w:r>
        <w:rPr>
          <w:sz w:val="32"/>
          <w:szCs w:val="32"/>
        </w:rPr>
        <w:t>28.Групата ще избере някой фестивал в страната за да участва.</w:t>
      </w:r>
    </w:p>
    <w:p w:rsidR="00FE2EB0" w:rsidRDefault="00FE2EB0">
      <w:pPr>
        <w:rPr>
          <w:sz w:val="32"/>
          <w:szCs w:val="32"/>
        </w:rPr>
      </w:pPr>
      <w:r>
        <w:rPr>
          <w:sz w:val="32"/>
          <w:szCs w:val="32"/>
        </w:rPr>
        <w:t>29.Искаме да  участваме в фестивала в град Китен.</w:t>
      </w:r>
    </w:p>
    <w:p w:rsidR="00FE2EB0" w:rsidRDefault="00FE2EB0">
      <w:pPr>
        <w:rPr>
          <w:sz w:val="32"/>
          <w:szCs w:val="32"/>
        </w:rPr>
      </w:pPr>
      <w:r>
        <w:rPr>
          <w:sz w:val="32"/>
          <w:szCs w:val="32"/>
        </w:rPr>
        <w:t>30.Празнуване на рождените дни на членовете на читалището.</w:t>
      </w:r>
    </w:p>
    <w:p w:rsidR="00FE2EB0" w:rsidRDefault="00FE2EB0">
      <w:pPr>
        <w:rPr>
          <w:sz w:val="32"/>
          <w:szCs w:val="32"/>
        </w:rPr>
      </w:pPr>
      <w:r>
        <w:rPr>
          <w:sz w:val="32"/>
          <w:szCs w:val="32"/>
        </w:rPr>
        <w:t xml:space="preserve">31.тази година групата ще вземе участие в събора ,,Текето‘‘ край с. Александрия общ. Крушари. </w:t>
      </w:r>
    </w:p>
    <w:p w:rsidR="00922441" w:rsidRDefault="00FE2EB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АВГУСТ</w:t>
      </w:r>
    </w:p>
    <w:p w:rsidR="00FE2EB0" w:rsidRDefault="00FE2EB0">
      <w:pPr>
        <w:rPr>
          <w:sz w:val="32"/>
          <w:szCs w:val="32"/>
        </w:rPr>
      </w:pPr>
      <w:r>
        <w:rPr>
          <w:sz w:val="32"/>
          <w:szCs w:val="32"/>
        </w:rPr>
        <w:t>32.Честване на големия празник ,,</w:t>
      </w:r>
      <w:r w:rsidR="006423C9">
        <w:rPr>
          <w:sz w:val="32"/>
          <w:szCs w:val="32"/>
        </w:rPr>
        <w:t>Богородица‘‘ със посещение на някой манастир.</w:t>
      </w:r>
    </w:p>
    <w:p w:rsidR="006423C9" w:rsidRDefault="006423C9">
      <w:pPr>
        <w:rPr>
          <w:sz w:val="32"/>
          <w:szCs w:val="32"/>
        </w:rPr>
      </w:pPr>
      <w:r>
        <w:rPr>
          <w:sz w:val="32"/>
          <w:szCs w:val="32"/>
        </w:rPr>
        <w:t>33.</w:t>
      </w:r>
      <w:r w:rsidR="000B546B">
        <w:rPr>
          <w:sz w:val="32"/>
          <w:szCs w:val="32"/>
        </w:rPr>
        <w:t>Групата ще вземе решения за някой събор с по далечна дестинация в България.</w:t>
      </w:r>
    </w:p>
    <w:p w:rsidR="000B546B" w:rsidRDefault="000B546B">
      <w:pPr>
        <w:rPr>
          <w:sz w:val="32"/>
          <w:szCs w:val="32"/>
        </w:rPr>
      </w:pPr>
      <w:r>
        <w:rPr>
          <w:sz w:val="32"/>
          <w:szCs w:val="32"/>
        </w:rPr>
        <w:t>34.Групата ще</w:t>
      </w:r>
      <w:r w:rsidR="004D454D">
        <w:rPr>
          <w:sz w:val="32"/>
          <w:szCs w:val="32"/>
        </w:rPr>
        <w:t xml:space="preserve"> участва в събора в гр. Тошево.</w:t>
      </w:r>
    </w:p>
    <w:p w:rsidR="004D454D" w:rsidRDefault="004D454D">
      <w:pPr>
        <w:rPr>
          <w:sz w:val="32"/>
          <w:szCs w:val="32"/>
        </w:rPr>
      </w:pPr>
      <w:r>
        <w:rPr>
          <w:sz w:val="32"/>
          <w:szCs w:val="32"/>
        </w:rPr>
        <w:t>35.Нашето читалище и това на с .Дъбовик имаме споразумението да се събираме за обмяна на опит между двете читалища смятаме това да продължи.</w:t>
      </w:r>
    </w:p>
    <w:p w:rsidR="004D454D" w:rsidRDefault="004D454D">
      <w:pPr>
        <w:rPr>
          <w:sz w:val="32"/>
          <w:szCs w:val="32"/>
        </w:rPr>
      </w:pPr>
    </w:p>
    <w:p w:rsidR="004D454D" w:rsidRDefault="004D45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СЕПТЕМВРИ</w:t>
      </w:r>
    </w:p>
    <w:p w:rsidR="004D454D" w:rsidRDefault="004D454D">
      <w:pPr>
        <w:rPr>
          <w:sz w:val="32"/>
          <w:szCs w:val="32"/>
        </w:rPr>
      </w:pPr>
      <w:r>
        <w:rPr>
          <w:sz w:val="32"/>
          <w:szCs w:val="32"/>
        </w:rPr>
        <w:t>36.Празника на селото ще го проведем на мегдана със веселие и танци.</w:t>
      </w:r>
    </w:p>
    <w:p w:rsidR="004D454D" w:rsidRDefault="004D454D">
      <w:pPr>
        <w:rPr>
          <w:sz w:val="32"/>
          <w:szCs w:val="32"/>
        </w:rPr>
      </w:pPr>
      <w:r>
        <w:rPr>
          <w:sz w:val="32"/>
          <w:szCs w:val="32"/>
        </w:rPr>
        <w:t xml:space="preserve">37.Самодейния състав ще участва в  </w:t>
      </w:r>
      <w:proofErr w:type="spellStart"/>
      <w:r>
        <w:rPr>
          <w:sz w:val="32"/>
          <w:szCs w:val="32"/>
        </w:rPr>
        <w:t>гр</w:t>
      </w:r>
      <w:proofErr w:type="spellEnd"/>
      <w:r>
        <w:rPr>
          <w:sz w:val="32"/>
          <w:szCs w:val="32"/>
        </w:rPr>
        <w:t xml:space="preserve"> .Шабла за Деня на плодородието.</w:t>
      </w:r>
    </w:p>
    <w:p w:rsidR="004D454D" w:rsidRDefault="004D454D">
      <w:pPr>
        <w:rPr>
          <w:sz w:val="32"/>
          <w:szCs w:val="32"/>
        </w:rPr>
      </w:pPr>
      <w:r>
        <w:rPr>
          <w:sz w:val="32"/>
          <w:szCs w:val="32"/>
        </w:rPr>
        <w:t xml:space="preserve">38.Събора в с. Дъбовик ,,Българи от северна Добруджа‘‘ </w:t>
      </w:r>
      <w:r w:rsidR="00C6732A">
        <w:rPr>
          <w:sz w:val="32"/>
          <w:szCs w:val="32"/>
        </w:rPr>
        <w:t>ще събере много изпълнители на автентични песни групата също ще вземе участие.</w:t>
      </w:r>
    </w:p>
    <w:p w:rsidR="00C6732A" w:rsidRDefault="00C6732A">
      <w:pPr>
        <w:rPr>
          <w:sz w:val="32"/>
          <w:szCs w:val="32"/>
        </w:rPr>
      </w:pPr>
      <w:r>
        <w:rPr>
          <w:sz w:val="32"/>
          <w:szCs w:val="32"/>
        </w:rPr>
        <w:t>39.Читалище ,,З. Стоянов1949г.‘‘ ще празнува  83г. от своето създаване.</w:t>
      </w:r>
    </w:p>
    <w:p w:rsidR="00C6732A" w:rsidRDefault="00C6732A">
      <w:pPr>
        <w:rPr>
          <w:sz w:val="32"/>
          <w:szCs w:val="32"/>
        </w:rPr>
      </w:pPr>
    </w:p>
    <w:p w:rsidR="00C6732A" w:rsidRDefault="00C673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ОКТОМВРИ</w:t>
      </w:r>
    </w:p>
    <w:p w:rsidR="00C6732A" w:rsidRDefault="00C6732A">
      <w:pPr>
        <w:rPr>
          <w:sz w:val="32"/>
          <w:szCs w:val="32"/>
        </w:rPr>
      </w:pPr>
      <w:r>
        <w:rPr>
          <w:sz w:val="32"/>
          <w:szCs w:val="32"/>
        </w:rPr>
        <w:t>40.Деня на пенсионера  ще отбележим както винаги със посещение на някой заведение  по преценка на пенсионерите.</w:t>
      </w:r>
    </w:p>
    <w:p w:rsidR="00C6732A" w:rsidRDefault="00C6732A">
      <w:pPr>
        <w:rPr>
          <w:sz w:val="32"/>
          <w:szCs w:val="32"/>
        </w:rPr>
      </w:pPr>
      <w:r>
        <w:rPr>
          <w:sz w:val="32"/>
          <w:szCs w:val="32"/>
        </w:rPr>
        <w:t>41В с. Нова Черна организира фестивална ,,Мамалигата‘‘ групата ще вземе участие в него.</w:t>
      </w:r>
    </w:p>
    <w:p w:rsidR="00C6732A" w:rsidRDefault="00C6732A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НОЕМВРИ</w:t>
      </w:r>
    </w:p>
    <w:p w:rsidR="006D53D3" w:rsidRDefault="006D53D3">
      <w:pPr>
        <w:rPr>
          <w:sz w:val="32"/>
          <w:szCs w:val="32"/>
        </w:rPr>
      </w:pPr>
      <w:r>
        <w:rPr>
          <w:sz w:val="32"/>
          <w:szCs w:val="32"/>
        </w:rPr>
        <w:t>42.Деня на Будителите ще отбележим със спектакъл и концерт съвместно с учениците от ОУ ,,О. Паисий‘‘ с. Овчарово в залата на читалището.</w:t>
      </w: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ДЕКЕМВРИ</w:t>
      </w:r>
    </w:p>
    <w:p w:rsidR="006D53D3" w:rsidRDefault="006D53D3">
      <w:pPr>
        <w:rPr>
          <w:sz w:val="32"/>
          <w:szCs w:val="32"/>
        </w:rPr>
      </w:pPr>
      <w:r>
        <w:rPr>
          <w:sz w:val="32"/>
          <w:szCs w:val="32"/>
        </w:rPr>
        <w:t>43.Сръчните ръце на нашите кулинари ще украсят масите ни в чест на Варвара, Сава и Никулден .</w:t>
      </w:r>
    </w:p>
    <w:p w:rsidR="006D53D3" w:rsidRDefault="006D53D3">
      <w:pPr>
        <w:rPr>
          <w:sz w:val="32"/>
          <w:szCs w:val="32"/>
        </w:rPr>
      </w:pPr>
      <w:r>
        <w:rPr>
          <w:sz w:val="32"/>
          <w:szCs w:val="32"/>
        </w:rPr>
        <w:t>44.Репетиции и подготовка на коледарите ни.</w:t>
      </w:r>
    </w:p>
    <w:p w:rsidR="006D53D3" w:rsidRDefault="006D53D3">
      <w:pPr>
        <w:rPr>
          <w:sz w:val="32"/>
          <w:szCs w:val="32"/>
        </w:rPr>
      </w:pPr>
      <w:r>
        <w:rPr>
          <w:sz w:val="32"/>
          <w:szCs w:val="32"/>
        </w:rPr>
        <w:t xml:space="preserve">45.С час от самодейците </w:t>
      </w:r>
      <w:r w:rsidR="009B4FB3">
        <w:rPr>
          <w:sz w:val="32"/>
          <w:szCs w:val="32"/>
        </w:rPr>
        <w:t>ще посетим децата от ЦДГ с. Овчарово заедно да посрещнем Дядо Коледа ще им бъдат раздадени лакомства от читалището.</w:t>
      </w:r>
    </w:p>
    <w:p w:rsidR="009B4FB3" w:rsidRDefault="009B4FB3">
      <w:pPr>
        <w:rPr>
          <w:sz w:val="32"/>
          <w:szCs w:val="32"/>
        </w:rPr>
      </w:pPr>
      <w:r>
        <w:rPr>
          <w:sz w:val="32"/>
          <w:szCs w:val="32"/>
        </w:rPr>
        <w:t>46.В салона на читалището учениците ще коледен концерт по-случай КОЛЕДА.</w:t>
      </w:r>
    </w:p>
    <w:p w:rsidR="009B4FB3" w:rsidRDefault="009B4FB3">
      <w:pPr>
        <w:rPr>
          <w:sz w:val="32"/>
          <w:szCs w:val="32"/>
        </w:rPr>
      </w:pPr>
      <w:r>
        <w:rPr>
          <w:sz w:val="32"/>
          <w:szCs w:val="32"/>
        </w:rPr>
        <w:t>47.В навечерието на Бъдни вечер коледарите ни ще обходят селото и ще попеят за здраве и берекет.</w:t>
      </w:r>
    </w:p>
    <w:p w:rsidR="009B4FB3" w:rsidRDefault="009B4FB3">
      <w:pPr>
        <w:rPr>
          <w:sz w:val="32"/>
          <w:szCs w:val="32"/>
        </w:rPr>
      </w:pPr>
      <w:r>
        <w:rPr>
          <w:sz w:val="32"/>
          <w:szCs w:val="32"/>
        </w:rPr>
        <w:t>48.Ще посрещнем Новата Година с хората от селото и самодейците ни за да си пожелаем ЗДРАВЕ ЩАСТИЕ И МИР.</w:t>
      </w:r>
    </w:p>
    <w:p w:rsidR="009B4FB3" w:rsidRDefault="009B4FB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9B4FB3" w:rsidRDefault="009B4F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Читалищен секретар; Светла Петкова</w:t>
      </w:r>
    </w:p>
    <w:p w:rsidR="009B4FB3" w:rsidRDefault="009B4F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="00A60C32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</w:t>
      </w:r>
      <w:r w:rsidR="00A60C32">
        <w:rPr>
          <w:sz w:val="32"/>
          <w:szCs w:val="32"/>
        </w:rPr>
        <w:t>31.10.2022г.</w:t>
      </w: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</w:p>
    <w:p w:rsidR="006D53D3" w:rsidRDefault="006D53D3">
      <w:pPr>
        <w:rPr>
          <w:sz w:val="32"/>
          <w:szCs w:val="32"/>
        </w:rPr>
      </w:pPr>
    </w:p>
    <w:p w:rsidR="00C6732A" w:rsidRDefault="00C6732A">
      <w:pPr>
        <w:rPr>
          <w:sz w:val="32"/>
          <w:szCs w:val="32"/>
        </w:rPr>
      </w:pPr>
    </w:p>
    <w:p w:rsidR="00922441" w:rsidRPr="00034670" w:rsidRDefault="0092244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922441" w:rsidRPr="0003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8B"/>
    <w:rsid w:val="00034670"/>
    <w:rsid w:val="000B546B"/>
    <w:rsid w:val="000D49FC"/>
    <w:rsid w:val="001D5BEE"/>
    <w:rsid w:val="002951D7"/>
    <w:rsid w:val="00444901"/>
    <w:rsid w:val="004D454D"/>
    <w:rsid w:val="006423C9"/>
    <w:rsid w:val="0068612C"/>
    <w:rsid w:val="006D53D3"/>
    <w:rsid w:val="00723122"/>
    <w:rsid w:val="008118AF"/>
    <w:rsid w:val="008B6D30"/>
    <w:rsid w:val="00922441"/>
    <w:rsid w:val="00940077"/>
    <w:rsid w:val="00977F8B"/>
    <w:rsid w:val="009B4FB3"/>
    <w:rsid w:val="00A60C32"/>
    <w:rsid w:val="00C6732A"/>
    <w:rsid w:val="00C824F3"/>
    <w:rsid w:val="00CE38B0"/>
    <w:rsid w:val="00D25CC3"/>
    <w:rsid w:val="00DC4212"/>
    <w:rsid w:val="00E944EC"/>
    <w:rsid w:val="00FA217B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B1866-7B9F-44C7-9B90-5F4F0282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40077"/>
    <w:rPr>
      <w:rFonts w:ascii="Segoe UI" w:hAnsi="Segoe UI" w:cs="Segoe UI"/>
      <w:sz w:val="18"/>
      <w:szCs w:val="18"/>
      <w:lang w:eastAsia="en-US"/>
    </w:rPr>
  </w:style>
  <w:style w:type="character" w:styleId="a5">
    <w:name w:val="Subtle Emphasis"/>
    <w:basedOn w:val="a0"/>
    <w:uiPriority w:val="19"/>
    <w:qFormat/>
    <w:rsid w:val="0094007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\Documents\&#1064;&#1072;&#1073;&#1083;&#1086;&#1085;&#1080;%20&#1085;&#1072;%20Office%20&#1087;&#1086;%20&#1080;&#1079;&#1073;&#1086;&#1088;\&#1050;&#1091;&#1083;&#1090;&#1091;&#1088;&#1077;&#1085;%20&#1082;&#1072;&#1083;&#1077;&#1085;&#1076;&#1072;&#1088;%20&#1085;&#1072;%20&#1053;&#1063;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Културен календар на НЧ</Template>
  <TotalTime>0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2</cp:revision>
  <cp:lastPrinted>2023-01-12T08:16:00Z</cp:lastPrinted>
  <dcterms:created xsi:type="dcterms:W3CDTF">2023-01-30T18:34:00Z</dcterms:created>
  <dcterms:modified xsi:type="dcterms:W3CDTF">2023-01-30T18:34:00Z</dcterms:modified>
</cp:coreProperties>
</file>